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Załącznik Nr 1</w:t>
      </w:r>
    </w:p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 zaproszenia do złożenia oferty na zadania pn.</w:t>
      </w:r>
    </w:p>
    <w:p w:rsidR="00A16860" w:rsidRDefault="008700CC">
      <w:pPr>
        <w:pStyle w:val="Standard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„Dowóz gotowych posiłków do szkół na terenie Gminy Dukla”</w:t>
      </w:r>
    </w:p>
    <w:p w:rsidR="00A16860" w:rsidRDefault="00A16860">
      <w:pPr>
        <w:pStyle w:val="Standard"/>
        <w:jc w:val="right"/>
        <w:rPr>
          <w:b/>
          <w:bCs/>
        </w:rPr>
      </w:pPr>
    </w:p>
    <w:p w:rsidR="00A16860" w:rsidRDefault="00A16860">
      <w:pPr>
        <w:pStyle w:val="Standard"/>
        <w:jc w:val="right"/>
        <w:rPr>
          <w:b/>
          <w:bCs/>
        </w:rPr>
      </w:pPr>
    </w:p>
    <w:p w:rsidR="00A16860" w:rsidRDefault="008700C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</w:t>
      </w:r>
    </w:p>
    <w:p w:rsidR="00A16860" w:rsidRDefault="008700C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Pieczęć </w:t>
      </w:r>
      <w:proofErr w:type="spellStart"/>
      <w:r>
        <w:rPr>
          <w:sz w:val="20"/>
          <w:szCs w:val="20"/>
        </w:rPr>
        <w:t>Wykonawcy,nazwa,adres,tel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A16860" w:rsidRDefault="00A16860">
      <w:pPr>
        <w:pStyle w:val="Standard"/>
      </w:pP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Dukla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Miejski Ośrodek Pomocy Społecznej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Dukli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Kościuszki 4</w:t>
      </w:r>
    </w:p>
    <w:p w:rsidR="00A16860" w:rsidRDefault="008700C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– 450 Dukla</w:t>
      </w:r>
    </w:p>
    <w:p w:rsidR="00A16860" w:rsidRDefault="00A16860">
      <w:pPr>
        <w:pStyle w:val="Standard"/>
        <w:spacing w:line="360" w:lineRule="auto"/>
        <w:jc w:val="both"/>
        <w:rPr>
          <w:b/>
          <w:bCs/>
        </w:rPr>
      </w:pPr>
    </w:p>
    <w:p w:rsidR="00A16860" w:rsidRDefault="008700C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FORMULARZ PROPOZYCJI CENO</w:t>
      </w:r>
      <w:r>
        <w:rPr>
          <w:b/>
          <w:bCs/>
        </w:rPr>
        <w:t>WEJ</w:t>
      </w:r>
    </w:p>
    <w:p w:rsidR="00A16860" w:rsidRDefault="00A16860">
      <w:pPr>
        <w:pStyle w:val="Standard"/>
        <w:spacing w:line="360" w:lineRule="auto"/>
        <w:jc w:val="center"/>
        <w:rPr>
          <w:b/>
          <w:bCs/>
        </w:rPr>
      </w:pPr>
    </w:p>
    <w:p w:rsidR="00A16860" w:rsidRDefault="008700CC">
      <w:pPr>
        <w:pStyle w:val="Standard"/>
        <w:jc w:val="both"/>
      </w:pPr>
      <w:r>
        <w:t>Odpowiadając na zapytanie ofertowe z dnia........................................ na zadanie pn.</w:t>
      </w:r>
      <w:r>
        <w:rPr>
          <w:b/>
          <w:bCs/>
        </w:rPr>
        <w:t xml:space="preserve"> „Dowóz gotowych posiłków do szkół na terenie Gminy Dukla”,</w:t>
      </w:r>
    </w:p>
    <w:p w:rsidR="00A16860" w:rsidRDefault="00A16860">
      <w:pPr>
        <w:pStyle w:val="Standard"/>
        <w:jc w:val="both"/>
        <w:rPr>
          <w:b/>
          <w:bCs/>
        </w:rPr>
      </w:pP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 xml:space="preserve">Oferuję  wykonanie usługi będącej przedmiotem zamówienia, zgodnie z wymogami opisu przedmiotu </w:t>
      </w:r>
      <w:r>
        <w:t>zamówienia, w kwocie za 1 km, w wysokości:</w:t>
      </w: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both"/>
      </w:pPr>
      <w:r>
        <w:t>Netto:..................................zł, słownie (…..........................................................................................zł)</w:t>
      </w:r>
    </w:p>
    <w:p w:rsidR="00A16860" w:rsidRDefault="008700CC">
      <w:pPr>
        <w:pStyle w:val="Standard"/>
        <w:jc w:val="both"/>
      </w:pPr>
      <w:r>
        <w:t xml:space="preserve">Podatek:........................................% VAT </w:t>
      </w:r>
      <w:r>
        <w:t>…..........................................................................,</w:t>
      </w:r>
    </w:p>
    <w:p w:rsidR="00A16860" w:rsidRDefault="008700CC">
      <w:pPr>
        <w:pStyle w:val="Standard"/>
        <w:jc w:val="both"/>
      </w:pPr>
      <w:r>
        <w:t>(słownie:..............................................................................................................................................zł)</w:t>
      </w:r>
    </w:p>
    <w:p w:rsidR="00A16860" w:rsidRDefault="008700CC">
      <w:pPr>
        <w:pStyle w:val="Standard"/>
        <w:jc w:val="both"/>
      </w:pPr>
      <w:r>
        <w:t>Brutto:.................</w:t>
      </w:r>
      <w:r>
        <w:t>..................................</w:t>
      </w:r>
      <w:proofErr w:type="spellStart"/>
      <w:r>
        <w:t>zł,słownie</w:t>
      </w:r>
      <w:proofErr w:type="spellEnd"/>
      <w:r>
        <w:t xml:space="preserve">: (.......................................................................... zł) </w:t>
      </w:r>
    </w:p>
    <w:p w:rsidR="00A16860" w:rsidRDefault="00A16860">
      <w:pPr>
        <w:pStyle w:val="Standard"/>
        <w:jc w:val="both"/>
      </w:pP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Oświadczam, że podana wyżej cena ofertowa zawiera wszelkie koszty związane </w:t>
      </w:r>
      <w:r>
        <w:rPr>
          <w:b/>
          <w:bCs/>
        </w:rPr>
        <w:br/>
      </w:r>
      <w:r>
        <w:rPr>
          <w:b/>
          <w:bCs/>
        </w:rPr>
        <w:t>z realizacją przedmiotu zamówienia.</w:t>
      </w:r>
    </w:p>
    <w:p w:rsidR="00A16860" w:rsidRDefault="00A16860">
      <w:pPr>
        <w:pStyle w:val="Standard"/>
        <w:jc w:val="both"/>
        <w:rPr>
          <w:b/>
          <w:bCs/>
        </w:rPr>
      </w:pP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>Oświadczam, że</w:t>
      </w:r>
      <w:r>
        <w:t xml:space="preserve"> przedmiot zamówienia wykonamy samodzielnie.</w:t>
      </w: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 xml:space="preserve">W przypadku wyboru naszej oferty zobowiązuje się do zawarcia umowy w miejscu </w:t>
      </w:r>
      <w:r>
        <w:br/>
      </w:r>
      <w:r>
        <w:t>i terminie ustalonym przez Zamawiającego.</w:t>
      </w:r>
    </w:p>
    <w:p w:rsidR="00A16860" w:rsidRDefault="008700CC">
      <w:pPr>
        <w:pStyle w:val="Standard"/>
        <w:numPr>
          <w:ilvl w:val="0"/>
          <w:numId w:val="1"/>
        </w:numPr>
        <w:jc w:val="both"/>
      </w:pPr>
      <w:r>
        <w:t xml:space="preserve">Oświadczam,  że zapoznałem/zapoznałam się z opisem przedmiotu zamówienia oraz wzorem umowy </w:t>
      </w:r>
      <w:r>
        <w:t>i nie wnoszę zastrzeżeń;</w:t>
      </w:r>
    </w:p>
    <w:p w:rsidR="00A16860" w:rsidRDefault="008700CC">
      <w:pPr>
        <w:pStyle w:val="Standard"/>
        <w:jc w:val="both"/>
      </w:pPr>
      <w:r>
        <w:t>- w razie wybrania naszej oferty zobowiązuje się do realizacji zamówienia na warunkach określonych w zapytaniu ofertowym z dnia..............................................oraz we wzorze umowy stanowiącym integralną  treść zapytan</w:t>
      </w:r>
      <w:r>
        <w:t>ia ofertowego.</w:t>
      </w:r>
    </w:p>
    <w:p w:rsidR="00A16860" w:rsidRDefault="00A16860">
      <w:pPr>
        <w:pStyle w:val="Standard"/>
        <w:jc w:val="both"/>
      </w:pPr>
    </w:p>
    <w:p w:rsidR="00A16860" w:rsidRDefault="00A16860">
      <w:pPr>
        <w:pStyle w:val="Standard"/>
        <w:jc w:val="both"/>
      </w:pPr>
    </w:p>
    <w:p w:rsidR="00A16860" w:rsidRDefault="008700CC">
      <w:pPr>
        <w:pStyle w:val="Standard"/>
        <w:jc w:val="right"/>
      </w:pPr>
      <w:r>
        <w:t>….....................…..............................................</w:t>
      </w:r>
    </w:p>
    <w:p w:rsidR="00A16860" w:rsidRDefault="008700CC">
      <w:pPr>
        <w:pStyle w:val="Standard"/>
        <w:jc w:val="right"/>
      </w:pPr>
      <w:r>
        <w:t>(pieczęć imienna i podpisy osoby uprawnionej)</w:t>
      </w:r>
    </w:p>
    <w:sectPr w:rsidR="00A16860" w:rsidSect="00A168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CC" w:rsidRDefault="008700CC" w:rsidP="00A16860">
      <w:r>
        <w:separator/>
      </w:r>
    </w:p>
  </w:endnote>
  <w:endnote w:type="continuationSeparator" w:id="0">
    <w:p w:rsidR="008700CC" w:rsidRDefault="008700CC" w:rsidP="00A1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CC" w:rsidRDefault="008700CC" w:rsidP="00A16860">
      <w:r w:rsidRPr="00A16860">
        <w:rPr>
          <w:color w:val="000000"/>
        </w:rPr>
        <w:separator/>
      </w:r>
    </w:p>
  </w:footnote>
  <w:footnote w:type="continuationSeparator" w:id="0">
    <w:p w:rsidR="008700CC" w:rsidRDefault="008700CC" w:rsidP="00A1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1F38"/>
    <w:multiLevelType w:val="multilevel"/>
    <w:tmpl w:val="DF56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860"/>
    <w:rsid w:val="003D6161"/>
    <w:rsid w:val="008700CC"/>
    <w:rsid w:val="00A1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686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860"/>
    <w:pPr>
      <w:suppressAutoHyphens/>
    </w:pPr>
  </w:style>
  <w:style w:type="paragraph" w:customStyle="1" w:styleId="Heading">
    <w:name w:val="Heading"/>
    <w:basedOn w:val="Standard"/>
    <w:next w:val="Textbody"/>
    <w:rsid w:val="00A168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860"/>
    <w:pPr>
      <w:spacing w:after="120"/>
    </w:pPr>
  </w:style>
  <w:style w:type="paragraph" w:styleId="Lista">
    <w:name w:val="List"/>
    <w:basedOn w:val="Textbody"/>
    <w:rsid w:val="00A16860"/>
  </w:style>
  <w:style w:type="paragraph" w:styleId="Legenda">
    <w:name w:val="caption"/>
    <w:basedOn w:val="Standard"/>
    <w:rsid w:val="00A168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860"/>
    <w:pPr>
      <w:suppressLineNumbers/>
    </w:pPr>
  </w:style>
  <w:style w:type="character" w:customStyle="1" w:styleId="NumberingSymbols">
    <w:name w:val="Numbering Symbols"/>
    <w:rsid w:val="00A168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2</cp:revision>
  <cp:lastPrinted>2018-12-05T08:36:00Z</cp:lastPrinted>
  <dcterms:created xsi:type="dcterms:W3CDTF">2021-11-22T13:35:00Z</dcterms:created>
  <dcterms:modified xsi:type="dcterms:W3CDTF">2021-11-22T13:35:00Z</dcterms:modified>
</cp:coreProperties>
</file>